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b"/>
        <w:tblW w:w="0" w:type="auto"/>
        <w:tblInd w:w="-289" w:type="dxa"/>
        <w:tblLook w:val="04A0" w:firstRow="1" w:lastRow="0" w:firstColumn="1" w:lastColumn="0" w:noHBand="0" w:noVBand="1"/>
      </w:tblPr>
      <w:tblGrid>
        <w:gridCol w:w="9691"/>
      </w:tblGrid>
      <w:tr w:rsidR="000A7DFA" w:rsidRPr="009A12F6" w:rsidTr="000A7DFA">
        <w:tc>
          <w:tcPr>
            <w:tcW w:w="9691" w:type="dxa"/>
            <w:tcBorders>
              <w:bottom w:val="single" w:sz="4" w:space="0" w:color="FFFFFF" w:themeColor="background1"/>
            </w:tcBorders>
          </w:tcPr>
          <w:p w:rsidR="000A7DFA" w:rsidRPr="009A12F6" w:rsidRDefault="000A7DFA">
            <w:pPr>
              <w:widowControl/>
              <w:rPr>
                <w:rFonts w:ascii="標楷體" w:hAnsi="標楷體"/>
                <w:b/>
                <w:szCs w:val="32"/>
              </w:rPr>
            </w:pPr>
            <w:bookmarkStart w:id="0" w:name="_GoBack"/>
            <w:bookmarkEnd w:id="0"/>
            <w:r w:rsidRPr="009A12F6">
              <w:rPr>
                <w:rFonts w:ascii="標楷體" w:hAnsi="標楷體" w:hint="eastAsia"/>
                <w:b/>
                <w:szCs w:val="32"/>
              </w:rPr>
              <w:t>我國</w:t>
            </w:r>
            <w:r w:rsidR="000748A4">
              <w:rPr>
                <w:rFonts w:ascii="標楷體" w:hAnsi="標楷體" w:hint="eastAsia"/>
                <w:b/>
                <w:szCs w:val="32"/>
              </w:rPr>
              <w:t>兒少</w:t>
            </w:r>
            <w:r w:rsidRPr="009A12F6">
              <w:rPr>
                <w:rFonts w:ascii="標楷體" w:hAnsi="標楷體" w:hint="eastAsia"/>
                <w:b/>
                <w:szCs w:val="32"/>
              </w:rPr>
              <w:t>性侵害</w:t>
            </w:r>
            <w:r w:rsidR="000748A4">
              <w:rPr>
                <w:rFonts w:ascii="標楷體" w:hAnsi="標楷體" w:hint="eastAsia"/>
                <w:b/>
                <w:szCs w:val="32"/>
              </w:rPr>
              <w:t>通報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案件，國中小學及高中職就學階段被害占</w:t>
            </w:r>
            <w:r w:rsidRPr="009A12F6">
              <w:rPr>
                <w:rFonts w:ascii="標楷體" w:hAnsi="標楷體" w:hint="eastAsia"/>
                <w:b/>
                <w:bCs/>
                <w:szCs w:val="32"/>
              </w:rPr>
              <w:t>94.3%</w:t>
            </w:r>
          </w:p>
        </w:tc>
      </w:tr>
      <w:tr w:rsidR="000A7DFA" w:rsidRPr="009A12F6" w:rsidTr="000A7DFA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D96B70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D96B70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6C30DDEF" wp14:editId="6F255365">
                  <wp:extent cx="5976620" cy="3582035"/>
                  <wp:effectExtent l="0" t="0" r="5080" b="0"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20" cy="358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FA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0A7DFA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sz w:val="24"/>
                <w:szCs w:val="24"/>
              </w:rPr>
              <w:t>說明：</w:t>
            </w:r>
          </w:p>
          <w:p w:rsidR="000A7DFA" w:rsidRPr="009A12F6" w:rsidRDefault="000A7DFA" w:rsidP="000E191C">
            <w:pPr>
              <w:pStyle w:val="af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A12F6">
              <w:rPr>
                <w:rFonts w:ascii="標楷體" w:eastAsia="標楷體" w:hAnsi="標楷體"/>
              </w:rPr>
              <w:t>0</w:t>
            </w:r>
            <w:r w:rsidRPr="009A12F6">
              <w:rPr>
                <w:rFonts w:ascii="標楷體" w:eastAsia="標楷體" w:hAnsi="標楷體" w:hint="eastAsia"/>
              </w:rPr>
              <w:t>至未滿</w:t>
            </w:r>
            <w:r w:rsidRPr="009A12F6">
              <w:rPr>
                <w:rFonts w:ascii="標楷體" w:eastAsia="標楷體" w:hAnsi="標楷體"/>
              </w:rPr>
              <w:t>6</w:t>
            </w:r>
            <w:r w:rsidRPr="009A12F6">
              <w:rPr>
                <w:rFonts w:ascii="標楷體" w:eastAsia="標楷體" w:hAnsi="標楷體" w:hint="eastAsia"/>
              </w:rPr>
              <w:t>歲：</w:t>
            </w:r>
            <w:r w:rsidRPr="009A12F6">
              <w:rPr>
                <w:rFonts w:ascii="標楷體" w:eastAsia="標楷體" w:hAnsi="標楷體"/>
              </w:rPr>
              <w:t>300</w:t>
            </w:r>
            <w:r w:rsidRPr="009A12F6">
              <w:rPr>
                <w:rFonts w:ascii="標楷體" w:eastAsia="標楷體" w:hAnsi="標楷體" w:hint="eastAsia"/>
              </w:rPr>
              <w:t>人；</w:t>
            </w:r>
            <w:r w:rsidRPr="009A12F6">
              <w:rPr>
                <w:rFonts w:ascii="標楷體" w:eastAsia="標楷體" w:hAnsi="標楷體"/>
              </w:rPr>
              <w:t>6</w:t>
            </w:r>
            <w:r w:rsidRPr="009A12F6">
              <w:rPr>
                <w:rFonts w:ascii="標楷體" w:eastAsia="標楷體" w:hAnsi="標楷體" w:hint="eastAsia"/>
              </w:rPr>
              <w:t>至未滿</w:t>
            </w:r>
            <w:r w:rsidRPr="009A12F6">
              <w:rPr>
                <w:rFonts w:ascii="標楷體" w:eastAsia="標楷體" w:hAnsi="標楷體"/>
              </w:rPr>
              <w:t>12</w:t>
            </w:r>
            <w:r w:rsidRPr="009A12F6">
              <w:rPr>
                <w:rFonts w:ascii="標楷體" w:eastAsia="標楷體" w:hAnsi="標楷體" w:hint="eastAsia"/>
              </w:rPr>
              <w:t>歲：</w:t>
            </w:r>
            <w:r w:rsidRPr="009A12F6">
              <w:rPr>
                <w:rFonts w:ascii="標楷體" w:eastAsia="標楷體" w:hAnsi="標楷體"/>
              </w:rPr>
              <w:t>705</w:t>
            </w:r>
            <w:r w:rsidRPr="009A12F6">
              <w:rPr>
                <w:rFonts w:ascii="標楷體" w:eastAsia="標楷體" w:hAnsi="標楷體" w:hint="eastAsia"/>
              </w:rPr>
              <w:t>人；</w:t>
            </w:r>
            <w:r w:rsidRPr="009A12F6">
              <w:rPr>
                <w:rFonts w:ascii="標楷體" w:eastAsia="標楷體" w:hAnsi="標楷體"/>
              </w:rPr>
              <w:t>12</w:t>
            </w:r>
            <w:r w:rsidRPr="009A12F6">
              <w:rPr>
                <w:rFonts w:ascii="標楷體" w:eastAsia="標楷體" w:hAnsi="標楷體" w:hint="eastAsia"/>
              </w:rPr>
              <w:t>至未滿</w:t>
            </w:r>
            <w:r w:rsidRPr="009A12F6">
              <w:rPr>
                <w:rFonts w:ascii="標楷體" w:eastAsia="標楷體" w:hAnsi="標楷體"/>
              </w:rPr>
              <w:t>18</w:t>
            </w:r>
            <w:r w:rsidRPr="009A12F6">
              <w:rPr>
                <w:rFonts w:ascii="標楷體" w:eastAsia="標楷體" w:hAnsi="標楷體" w:hint="eastAsia"/>
              </w:rPr>
              <w:t>歲：</w:t>
            </w:r>
            <w:r w:rsidRPr="009A12F6">
              <w:rPr>
                <w:rFonts w:ascii="標楷體" w:eastAsia="標楷體" w:hAnsi="標楷體"/>
              </w:rPr>
              <w:t>4,267</w:t>
            </w:r>
            <w:r w:rsidRPr="009A12F6">
              <w:rPr>
                <w:rFonts w:ascii="標楷體" w:eastAsia="標楷體" w:hAnsi="標楷體" w:hint="eastAsia"/>
              </w:rPr>
              <w:t>人</w:t>
            </w:r>
            <w:r w:rsidRPr="009A12F6">
              <w:rPr>
                <w:rFonts w:ascii="標楷體" w:eastAsia="標楷體" w:hAnsi="標楷體"/>
              </w:rPr>
              <w:t>(</w:t>
            </w:r>
            <w:r w:rsidR="000E191C" w:rsidRPr="000E191C">
              <w:rPr>
                <w:rFonts w:ascii="標楷體" w:eastAsia="標楷體" w:hAnsi="標楷體" w:hint="eastAsia"/>
              </w:rPr>
              <w:t>我國兒少性侵害通報案件中，小學至高中就學階段被害人占</w:t>
            </w:r>
            <w:r w:rsidRPr="009A12F6">
              <w:rPr>
                <w:rFonts w:ascii="標楷體" w:eastAsia="標楷體" w:hAnsi="標楷體"/>
              </w:rPr>
              <w:t>94.3%)</w:t>
            </w:r>
          </w:p>
          <w:p w:rsidR="000A7DFA" w:rsidRPr="009A12F6" w:rsidRDefault="000A7DFA" w:rsidP="000A7DFA">
            <w:pPr>
              <w:pStyle w:val="af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A12F6">
              <w:rPr>
                <w:rFonts w:ascii="標楷體" w:eastAsia="標楷體" w:hAnsi="標楷體" w:hint="eastAsia"/>
              </w:rPr>
              <w:t>資料來源：衛福部。</w:t>
            </w:r>
          </w:p>
          <w:p w:rsidR="009672BA" w:rsidRPr="00D96B70" w:rsidRDefault="009672BA" w:rsidP="00D96B70">
            <w:pPr>
              <w:rPr>
                <w:rFonts w:ascii="標楷體" w:hAnsi="標楷體"/>
              </w:rPr>
            </w:pPr>
          </w:p>
        </w:tc>
      </w:tr>
      <w:tr w:rsidR="000A7DFA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0A7DFA" w:rsidP="000A7DFA">
            <w:pPr>
              <w:widowControl/>
              <w:rPr>
                <w:rFonts w:ascii="標楷體" w:hAnsi="標楷體"/>
                <w:b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t>95年度起迄今，</w:t>
            </w:r>
            <w:r w:rsidR="00303448">
              <w:rPr>
                <w:rFonts w:ascii="標楷體" w:hAnsi="標楷體" w:hint="eastAsia"/>
                <w:b/>
                <w:szCs w:val="32"/>
              </w:rPr>
              <w:t>教育部統計</w:t>
            </w:r>
            <w:r w:rsidRPr="009A12F6">
              <w:rPr>
                <w:rFonts w:ascii="標楷體" w:hAnsi="標楷體" w:hint="eastAsia"/>
                <w:b/>
                <w:szCs w:val="32"/>
              </w:rPr>
              <w:t>疑似校園性侵害、性騷擾及性霸凌等校園性平事件之通報件數</w:t>
            </w:r>
            <w:r w:rsidR="00303448">
              <w:rPr>
                <w:rFonts w:ascii="標楷體" w:hAnsi="標楷體" w:hint="eastAsia"/>
                <w:b/>
                <w:szCs w:val="32"/>
              </w:rPr>
              <w:t>，</w:t>
            </w:r>
            <w:r w:rsidR="00303448" w:rsidRPr="00303448">
              <w:rPr>
                <w:rFonts w:ascii="標楷體" w:hAnsi="標楷體" w:hint="eastAsia"/>
                <w:b/>
                <w:szCs w:val="32"/>
              </w:rPr>
              <w:t>性騷擾案件不斷升高</w:t>
            </w:r>
            <w:r w:rsidR="00303448">
              <w:rPr>
                <w:rFonts w:ascii="標楷體" w:hAnsi="標楷體" w:hint="eastAsia"/>
                <w:b/>
                <w:szCs w:val="32"/>
              </w:rPr>
              <w:t>!</w:t>
            </w:r>
          </w:p>
        </w:tc>
      </w:tr>
      <w:tr w:rsidR="000A7DFA" w:rsidRPr="009A12F6" w:rsidTr="000A7DFA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0A7DFA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608CE982" wp14:editId="09BC4D0A">
                  <wp:extent cx="5976620" cy="2948940"/>
                  <wp:effectExtent l="0" t="0" r="5080" b="3810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A7DFA" w:rsidRPr="009A12F6" w:rsidTr="000A7DFA">
        <w:tc>
          <w:tcPr>
            <w:tcW w:w="9691" w:type="dxa"/>
            <w:tcBorders>
              <w:top w:val="single" w:sz="4" w:space="0" w:color="FFFFFF" w:themeColor="background1"/>
            </w:tcBorders>
          </w:tcPr>
          <w:p w:rsidR="00EB1239" w:rsidRPr="00303448" w:rsidRDefault="000A7DFA" w:rsidP="00303448">
            <w:pPr>
              <w:widowControl/>
              <w:rPr>
                <w:rFonts w:ascii="標楷體" w:hAnsi="標楷體"/>
                <w:sz w:val="22"/>
                <w:szCs w:val="24"/>
              </w:rPr>
            </w:pPr>
            <w:r w:rsidRPr="00BC3093">
              <w:rPr>
                <w:rFonts w:ascii="標楷體" w:hAnsi="標楷體" w:hint="eastAsia"/>
                <w:sz w:val="28"/>
              </w:rPr>
              <w:t>資料來源：教育部。</w:t>
            </w:r>
          </w:p>
        </w:tc>
      </w:tr>
      <w:tr w:rsidR="000A7DFA" w:rsidRPr="009A12F6" w:rsidTr="00EB1239">
        <w:tc>
          <w:tcPr>
            <w:tcW w:w="9691" w:type="dxa"/>
            <w:tcBorders>
              <w:bottom w:val="single" w:sz="4" w:space="0" w:color="FFFFFF" w:themeColor="background1"/>
            </w:tcBorders>
          </w:tcPr>
          <w:p w:rsidR="000A7DFA" w:rsidRPr="009A12F6" w:rsidRDefault="00EB1239" w:rsidP="00EB1239">
            <w:pPr>
              <w:widowControl/>
              <w:rPr>
                <w:rFonts w:ascii="標楷體" w:hAnsi="標楷體"/>
                <w:b/>
                <w:szCs w:val="32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lastRenderedPageBreak/>
              <w:t>102年至108年社福機構(含兒少安置機構)內發生性侵害案件之通報數據</w:t>
            </w:r>
          </w:p>
        </w:tc>
      </w:tr>
      <w:tr w:rsidR="000A7DFA" w:rsidRPr="009A12F6" w:rsidTr="00EB1239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16579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16579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>
                  <wp:extent cx="5280660" cy="3020538"/>
                  <wp:effectExtent l="0" t="0" r="0" b="8890"/>
                  <wp:docPr id="8" name="圖片 8" descr="C:\Users\hcsu\Desktop\未命名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csu\Desktop\未命名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467" cy="302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FA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3448" w:rsidRPr="00D96B70" w:rsidRDefault="00303448" w:rsidP="00D96B70">
            <w:pPr>
              <w:rPr>
                <w:rFonts w:ascii="標楷體" w:hAnsi="標楷體"/>
              </w:rPr>
            </w:pPr>
          </w:p>
        </w:tc>
      </w:tr>
      <w:tr w:rsidR="000A7DFA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EB1239" w:rsidP="00EB1239">
            <w:pPr>
              <w:widowControl/>
              <w:rPr>
                <w:rFonts w:ascii="標楷體" w:hAnsi="標楷體"/>
                <w:b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t>身心障礙者於機構內發生性侵害案件比率分別為3.6%、5%及6.9%</w:t>
            </w:r>
          </w:p>
        </w:tc>
      </w:tr>
      <w:tr w:rsidR="000A7DFA" w:rsidRPr="009A12F6" w:rsidTr="00EB1239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D96B70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D96B70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4C73C80F" wp14:editId="4F4028AD">
                  <wp:extent cx="5976620" cy="3116580"/>
                  <wp:effectExtent l="0" t="0" r="5080" b="7620"/>
                  <wp:docPr id="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44"/>
                          <a:stretch/>
                        </pic:blipFill>
                        <pic:spPr bwMode="auto">
                          <a:xfrm>
                            <a:off x="0" y="0"/>
                            <a:ext cx="5976620" cy="311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2BA" w:rsidRPr="009A12F6" w:rsidTr="00303448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672BA" w:rsidRDefault="009672BA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303448" w:rsidRDefault="00303448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303448" w:rsidRDefault="00303448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303448" w:rsidRPr="009A12F6" w:rsidRDefault="00303448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303448" w:rsidRPr="009A12F6" w:rsidTr="00303448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03448" w:rsidRDefault="00303448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91656" w:rsidRPr="009A12F6" w:rsidTr="00303448">
        <w:tc>
          <w:tcPr>
            <w:tcW w:w="969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191656" w:rsidRPr="009A12F6" w:rsidRDefault="00191656" w:rsidP="00191656">
            <w:pPr>
              <w:widowControl/>
              <w:rPr>
                <w:rFonts w:ascii="標楷體" w:hAnsi="標楷體"/>
                <w:b/>
                <w:szCs w:val="32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lastRenderedPageBreak/>
              <w:t>監察院98年7月至109年7月調查之17件重大兒少性犯罪</w:t>
            </w:r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</w:t>
            </w:r>
            <w:r w:rsidR="00BE33A9" w:rsidRPr="009A12F6">
              <w:rPr>
                <w:rFonts w:ascii="標楷體" w:hAnsi="標楷體" w:hint="eastAsia"/>
                <w:b/>
                <w:szCs w:val="32"/>
              </w:rPr>
              <w:t>-</w:t>
            </w:r>
            <w:r w:rsidRPr="009A12F6">
              <w:rPr>
                <w:rFonts w:ascii="標楷體" w:hAnsi="標楷體" w:hint="eastAsia"/>
                <w:b/>
                <w:szCs w:val="32"/>
              </w:rPr>
              <w:t>發生場域</w:t>
            </w:r>
          </w:p>
        </w:tc>
      </w:tr>
      <w:tr w:rsidR="00191656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1656" w:rsidRPr="009A12F6" w:rsidRDefault="00191656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>
                  <wp:extent cx="6042660" cy="3581169"/>
                  <wp:effectExtent l="0" t="0" r="0" b="63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未命名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000" cy="360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A9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BE33A9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BE33A9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91656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1656" w:rsidRPr="009A12F6" w:rsidRDefault="00BE33A9" w:rsidP="00376F15">
            <w:pPr>
              <w:widowControl/>
              <w:rPr>
                <w:rFonts w:ascii="標楷體" w:hAnsi="標楷體"/>
                <w:b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t>監察院98年7月至109年7月調查之17件重大兒少性犯罪</w:t>
            </w:r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案件分析--被害人身心狀況</w:t>
            </w:r>
          </w:p>
        </w:tc>
      </w:tr>
      <w:tr w:rsidR="00191656" w:rsidRPr="009A12F6" w:rsidTr="00376F15">
        <w:tc>
          <w:tcPr>
            <w:tcW w:w="9691" w:type="dxa"/>
            <w:tcBorders>
              <w:top w:val="single" w:sz="4" w:space="0" w:color="FFFFFF" w:themeColor="background1"/>
            </w:tcBorders>
          </w:tcPr>
          <w:p w:rsidR="00191656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5F74477F" wp14:editId="1A30D796">
                  <wp:extent cx="5976620" cy="3275965"/>
                  <wp:effectExtent l="0" t="0" r="5080" b="63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20" cy="327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A9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91656" w:rsidRPr="009A12F6" w:rsidTr="00376F15">
        <w:tc>
          <w:tcPr>
            <w:tcW w:w="9691" w:type="dxa"/>
            <w:tcBorders>
              <w:bottom w:val="single" w:sz="4" w:space="0" w:color="FFFFFF" w:themeColor="background1"/>
            </w:tcBorders>
          </w:tcPr>
          <w:p w:rsidR="00191656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lastRenderedPageBreak/>
              <w:t>監察院98年7月至109年7月調查之17件重大兒少性犯罪</w:t>
            </w:r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案件分析--被害人性別</w:t>
            </w:r>
          </w:p>
        </w:tc>
      </w:tr>
      <w:tr w:rsidR="00191656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1656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5FA68740" wp14:editId="2EDF779C">
                  <wp:extent cx="5976620" cy="3308985"/>
                  <wp:effectExtent l="0" t="0" r="5080" b="571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20" cy="330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A9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9A12F6" w:rsidRPr="009A12F6" w:rsidRDefault="009A12F6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E33A9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33A9" w:rsidRPr="009A12F6" w:rsidRDefault="00BE33A9" w:rsidP="00376F15">
            <w:pPr>
              <w:widowControl/>
              <w:rPr>
                <w:rFonts w:ascii="標楷體" w:hAnsi="標楷體"/>
                <w:b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t>監察院98年7月至109年7月調查之17件重大兒少性犯罪</w:t>
            </w:r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案件分析--案件類型別</w:t>
            </w:r>
          </w:p>
        </w:tc>
      </w:tr>
      <w:tr w:rsidR="00BE33A9" w:rsidRPr="009A12F6" w:rsidTr="00376F15">
        <w:tc>
          <w:tcPr>
            <w:tcW w:w="9691" w:type="dxa"/>
            <w:tcBorders>
              <w:top w:val="single" w:sz="4" w:space="0" w:color="FFFFFF" w:themeColor="background1"/>
            </w:tcBorders>
          </w:tcPr>
          <w:p w:rsidR="00BE33A9" w:rsidRPr="009A12F6" w:rsidRDefault="00BE33A9" w:rsidP="00376F15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7FA371F8" wp14:editId="2C88CF3E">
                  <wp:extent cx="5976620" cy="4023360"/>
                  <wp:effectExtent l="0" t="0" r="508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20" cy="40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3A9" w:rsidRPr="009A12F6" w:rsidTr="00376F15">
        <w:tc>
          <w:tcPr>
            <w:tcW w:w="9691" w:type="dxa"/>
            <w:tcBorders>
              <w:bottom w:val="single" w:sz="4" w:space="0" w:color="FFFFFF" w:themeColor="background1"/>
            </w:tcBorders>
          </w:tcPr>
          <w:p w:rsidR="00BE33A9" w:rsidRPr="009A12F6" w:rsidRDefault="002A47B4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lastRenderedPageBreak/>
              <w:t>監察院98年7月至109年7月調查之17件重大兒少性犯罪</w:t>
            </w:r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案件分析--加害人身心狀況</w:t>
            </w:r>
          </w:p>
        </w:tc>
      </w:tr>
      <w:tr w:rsidR="00BE33A9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33A9" w:rsidRPr="009A12F6" w:rsidRDefault="002A47B4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77098F8D" wp14:editId="69C68435">
                  <wp:extent cx="5976620" cy="3284855"/>
                  <wp:effectExtent l="0" t="0" r="508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20" cy="328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B4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7B4" w:rsidRPr="009A12F6" w:rsidRDefault="00165796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14BF2602">
                  <wp:extent cx="5999480" cy="957148"/>
                  <wp:effectExtent l="0" t="0" r="127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7603" cy="972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7B4" w:rsidRPr="009A12F6" w:rsidRDefault="002A47B4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2A47B4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7B4" w:rsidRPr="009A12F6" w:rsidRDefault="002A47B4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t>監察院98年7月至109年7月調查之17件重大兒少性犯罪</w:t>
            </w:r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案件分析--加害人性別分析</w:t>
            </w:r>
          </w:p>
        </w:tc>
      </w:tr>
      <w:tr w:rsidR="002A47B4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7B4" w:rsidRPr="009A12F6" w:rsidRDefault="002A47B4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263AB2" w:rsidRPr="009A12F6" w:rsidTr="00376F15">
        <w:tc>
          <w:tcPr>
            <w:tcW w:w="9691" w:type="dxa"/>
            <w:tcBorders>
              <w:top w:val="single" w:sz="4" w:space="0" w:color="FFFFFF" w:themeColor="background1"/>
            </w:tcBorders>
          </w:tcPr>
          <w:p w:rsidR="00263AB2" w:rsidRDefault="000843FB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0843FB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>
                  <wp:extent cx="5928360" cy="2857500"/>
                  <wp:effectExtent l="0" t="0" r="0" b="0"/>
                  <wp:docPr id="2" name="圖片 2" descr="C:\Users\hcsu\Desktop\未命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csu\Desktop\未命名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972" cy="286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3FB" w:rsidRDefault="000843FB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註：加害人計113人。</w:t>
            </w:r>
          </w:p>
          <w:p w:rsidR="000843FB" w:rsidRPr="009A12F6" w:rsidRDefault="000843FB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263AB2" w:rsidRPr="009A12F6" w:rsidTr="00376F15">
        <w:tc>
          <w:tcPr>
            <w:tcW w:w="9691" w:type="dxa"/>
            <w:tcBorders>
              <w:bottom w:val="single" w:sz="4" w:space="0" w:color="FFFFFF" w:themeColor="background1"/>
            </w:tcBorders>
          </w:tcPr>
          <w:p w:rsidR="00263AB2" w:rsidRPr="009A12F6" w:rsidRDefault="00263AB2" w:rsidP="00191656">
            <w:pPr>
              <w:widowControl/>
              <w:rPr>
                <w:rFonts w:ascii="標楷體" w:hAnsi="標楷體"/>
                <w:b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lastRenderedPageBreak/>
              <w:t>監察院98年7月至109年7月調查之17件重大兒少性犯罪</w:t>
            </w:r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案件分析--揭發方式</w:t>
            </w:r>
          </w:p>
        </w:tc>
      </w:tr>
      <w:tr w:rsidR="00263AB2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3AB2" w:rsidRPr="009A12F6" w:rsidRDefault="00263AB2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263AB2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3AB2" w:rsidRPr="009A12F6" w:rsidRDefault="00376F15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41C4CA85" wp14:editId="359A389E">
                  <wp:extent cx="5806141" cy="2807453"/>
                  <wp:effectExtent l="0" t="0" r="4445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7292" cy="281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3AB2" w:rsidRPr="009A12F6" w:rsidRDefault="00263AB2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263AB2" w:rsidRPr="009A12F6" w:rsidRDefault="00263AB2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263AB2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3AB2" w:rsidRPr="009A12F6" w:rsidRDefault="00263AB2" w:rsidP="00376F15">
            <w:pPr>
              <w:widowControl/>
              <w:rPr>
                <w:rFonts w:ascii="標楷體" w:hAnsi="標楷體"/>
                <w:b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t>監察院調查之17件重大兒少性犯罪案件--調查後之處置作為</w:t>
            </w:r>
          </w:p>
        </w:tc>
      </w:tr>
      <w:tr w:rsidR="00263AB2" w:rsidRPr="009A12F6" w:rsidTr="00376F15">
        <w:tc>
          <w:tcPr>
            <w:tcW w:w="9691" w:type="dxa"/>
            <w:tcBorders>
              <w:top w:val="single" w:sz="4" w:space="0" w:color="FFFFFF" w:themeColor="background1"/>
            </w:tcBorders>
          </w:tcPr>
          <w:p w:rsidR="00263AB2" w:rsidRPr="009A12F6" w:rsidRDefault="003379EB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3379EB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>
                  <wp:extent cx="6019800" cy="2797436"/>
                  <wp:effectExtent l="0" t="0" r="0" b="3175"/>
                  <wp:docPr id="10" name="圖片 10" descr="C:\Users\hcsu\Desktop\未命名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csu\Desktop\未命名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858" cy="280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AB2" w:rsidRPr="009A12F6" w:rsidRDefault="00263AB2" w:rsidP="00191656">
      <w:pPr>
        <w:widowControl/>
        <w:rPr>
          <w:rFonts w:ascii="標楷體" w:hAnsi="標楷體"/>
          <w:sz w:val="24"/>
          <w:szCs w:val="24"/>
        </w:rPr>
      </w:pPr>
    </w:p>
    <w:sectPr w:rsidR="00263AB2" w:rsidRPr="009A12F6" w:rsidSect="0046028D">
      <w:footerReference w:type="even" r:id="rId21"/>
      <w:footerReference w:type="default" r:id="rId22"/>
      <w:pgSz w:w="11907" w:h="16840" w:code="9"/>
      <w:pgMar w:top="1418" w:right="1134" w:bottom="1134" w:left="1134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F8" w:rsidRDefault="008B23F8" w:rsidP="001D4257">
      <w:r>
        <w:separator/>
      </w:r>
    </w:p>
  </w:endnote>
  <w:endnote w:type="continuationSeparator" w:id="0">
    <w:p w:rsidR="008B23F8" w:rsidRDefault="008B23F8" w:rsidP="001D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0B" w:rsidRDefault="0039730B">
    <w:pPr>
      <w:framePr w:wrap="around" w:vAnchor="text" w:hAnchor="margin" w:xAlign="center" w:y="1"/>
      <w:ind w:left="640" w:firstLine="400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39730B" w:rsidRDefault="0039730B">
    <w:pPr>
      <w:ind w:left="768" w:right="360" w:hanging="4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0B" w:rsidRDefault="0039730B">
    <w:pPr>
      <w:pStyle w:val="a9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9E2D65">
      <w:rPr>
        <w:rStyle w:val="a6"/>
        <w:noProof/>
        <w:sz w:val="24"/>
      </w:rPr>
      <w:t>2</w:t>
    </w:r>
    <w:r>
      <w:rPr>
        <w:rStyle w:val="a6"/>
        <w:sz w:val="24"/>
      </w:rPr>
      <w:fldChar w:fldCharType="end"/>
    </w:r>
  </w:p>
  <w:p w:rsidR="0039730B" w:rsidRDefault="0039730B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F8" w:rsidRDefault="008B23F8" w:rsidP="001D4257">
      <w:r>
        <w:separator/>
      </w:r>
    </w:p>
  </w:footnote>
  <w:footnote w:type="continuationSeparator" w:id="0">
    <w:p w:rsidR="008B23F8" w:rsidRDefault="008B23F8" w:rsidP="001D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B25"/>
    <w:multiLevelType w:val="hybridMultilevel"/>
    <w:tmpl w:val="FD96088E"/>
    <w:lvl w:ilvl="0" w:tplc="F8DEEA6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A2FB1"/>
    <w:multiLevelType w:val="multilevel"/>
    <w:tmpl w:val="99AA90A6"/>
    <w:lvl w:ilvl="0">
      <w:start w:val="1"/>
      <w:numFmt w:val="ideographLegalTraditional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4448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2115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7">
      <w:start w:val="1"/>
      <w:numFmt w:val="bullet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 w15:restartNumberingAfterBreak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3" w15:restartNumberingAfterBreak="0">
    <w:nsid w:val="19E17B36"/>
    <w:multiLevelType w:val="hybridMultilevel"/>
    <w:tmpl w:val="1D3E3EAE"/>
    <w:lvl w:ilvl="0" w:tplc="04090015">
      <w:start w:val="1"/>
      <w:numFmt w:val="taiwaneseCountingThousand"/>
      <w:lvlText w:val="%1、"/>
      <w:lvlJc w:val="left"/>
      <w:pPr>
        <w:ind w:left="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4" w:hanging="480"/>
      </w:pPr>
    </w:lvl>
    <w:lvl w:ilvl="2" w:tplc="0409001B" w:tentative="1">
      <w:start w:val="1"/>
      <w:numFmt w:val="lowerRoman"/>
      <w:lvlText w:val="%3."/>
      <w:lvlJc w:val="right"/>
      <w:pPr>
        <w:ind w:left="1064" w:hanging="480"/>
      </w:pPr>
    </w:lvl>
    <w:lvl w:ilvl="3" w:tplc="0409000F" w:tentative="1">
      <w:start w:val="1"/>
      <w:numFmt w:val="decimal"/>
      <w:lvlText w:val="%4."/>
      <w:lvlJc w:val="left"/>
      <w:pPr>
        <w:ind w:left="1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4" w:hanging="480"/>
      </w:pPr>
    </w:lvl>
    <w:lvl w:ilvl="5" w:tplc="0409001B" w:tentative="1">
      <w:start w:val="1"/>
      <w:numFmt w:val="lowerRoman"/>
      <w:lvlText w:val="%6."/>
      <w:lvlJc w:val="right"/>
      <w:pPr>
        <w:ind w:left="2504" w:hanging="480"/>
      </w:pPr>
    </w:lvl>
    <w:lvl w:ilvl="6" w:tplc="0409000F" w:tentative="1">
      <w:start w:val="1"/>
      <w:numFmt w:val="decimal"/>
      <w:lvlText w:val="%7."/>
      <w:lvlJc w:val="left"/>
      <w:pPr>
        <w:ind w:left="2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4" w:hanging="480"/>
      </w:pPr>
    </w:lvl>
    <w:lvl w:ilvl="8" w:tplc="0409001B" w:tentative="1">
      <w:start w:val="1"/>
      <w:numFmt w:val="lowerRoman"/>
      <w:lvlText w:val="%9."/>
      <w:lvlJc w:val="right"/>
      <w:pPr>
        <w:ind w:left="3944" w:hanging="480"/>
      </w:pPr>
    </w:lvl>
  </w:abstractNum>
  <w:abstractNum w:abstractNumId="4" w15:restartNumberingAfterBreak="0">
    <w:nsid w:val="1A9D2561"/>
    <w:multiLevelType w:val="hybridMultilevel"/>
    <w:tmpl w:val="7C66F7C6"/>
    <w:lvl w:ilvl="0" w:tplc="A64889A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6811C3"/>
    <w:multiLevelType w:val="hybridMultilevel"/>
    <w:tmpl w:val="3CE220A0"/>
    <w:lvl w:ilvl="0" w:tplc="1DA24E00">
      <w:start w:val="1"/>
      <w:numFmt w:val="bullet"/>
      <w:lvlText w:val="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A296B6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3E2A26" w:tentative="1">
      <w:start w:val="1"/>
      <w:numFmt w:val="bullet"/>
      <w:lvlText w:val="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02E286" w:tentative="1">
      <w:start w:val="1"/>
      <w:numFmt w:val="bullet"/>
      <w:lvlText w:val="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7C7C16" w:tentative="1">
      <w:start w:val="1"/>
      <w:numFmt w:val="bullet"/>
      <w:lvlText w:val="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269D34" w:tentative="1">
      <w:start w:val="1"/>
      <w:numFmt w:val="bullet"/>
      <w:lvlText w:val="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206FF6" w:tentative="1">
      <w:start w:val="1"/>
      <w:numFmt w:val="bullet"/>
      <w:lvlText w:val="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C81190" w:tentative="1">
      <w:start w:val="1"/>
      <w:numFmt w:val="bullet"/>
      <w:lvlText w:val="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826C2E" w:tentative="1">
      <w:start w:val="1"/>
      <w:numFmt w:val="bullet"/>
      <w:lvlText w:val="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2DB729E"/>
    <w:multiLevelType w:val="hybridMultilevel"/>
    <w:tmpl w:val="B9A0A9C6"/>
    <w:lvl w:ilvl="0" w:tplc="6FB044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EA337A"/>
    <w:multiLevelType w:val="hybridMultilevel"/>
    <w:tmpl w:val="510497F4"/>
    <w:lvl w:ilvl="0" w:tplc="C596BEF4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0A3582"/>
    <w:multiLevelType w:val="hybridMultilevel"/>
    <w:tmpl w:val="1758DBCE"/>
    <w:lvl w:ilvl="0" w:tplc="E7B6B29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6E5159"/>
    <w:multiLevelType w:val="hybridMultilevel"/>
    <w:tmpl w:val="68FE66AA"/>
    <w:lvl w:ilvl="0" w:tplc="A2EE2EA8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B35790"/>
    <w:multiLevelType w:val="hybridMultilevel"/>
    <w:tmpl w:val="7D385B8A"/>
    <w:lvl w:ilvl="0" w:tplc="5E765FBE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864B71"/>
    <w:multiLevelType w:val="hybridMultilevel"/>
    <w:tmpl w:val="16D694CC"/>
    <w:lvl w:ilvl="0" w:tplc="4CE45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884B79"/>
    <w:multiLevelType w:val="hybridMultilevel"/>
    <w:tmpl w:val="A18A9258"/>
    <w:lvl w:ilvl="0" w:tplc="04090015">
      <w:start w:val="1"/>
      <w:numFmt w:val="taiwaneseCountingThousand"/>
      <w:lvlText w:val="%1、"/>
      <w:lvlJc w:val="left"/>
      <w:pPr>
        <w:ind w:left="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2" w:hanging="480"/>
      </w:pPr>
    </w:lvl>
    <w:lvl w:ilvl="2" w:tplc="0409001B" w:tentative="1">
      <w:start w:val="1"/>
      <w:numFmt w:val="lowerRoman"/>
      <w:lvlText w:val="%3."/>
      <w:lvlJc w:val="right"/>
      <w:pPr>
        <w:ind w:left="1062" w:hanging="480"/>
      </w:pPr>
    </w:lvl>
    <w:lvl w:ilvl="3" w:tplc="0409000F" w:tentative="1">
      <w:start w:val="1"/>
      <w:numFmt w:val="decimal"/>
      <w:lvlText w:val="%4."/>
      <w:lvlJc w:val="left"/>
      <w:pPr>
        <w:ind w:left="1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2" w:hanging="480"/>
      </w:pPr>
    </w:lvl>
    <w:lvl w:ilvl="5" w:tplc="0409001B" w:tentative="1">
      <w:start w:val="1"/>
      <w:numFmt w:val="lowerRoman"/>
      <w:lvlText w:val="%6."/>
      <w:lvlJc w:val="right"/>
      <w:pPr>
        <w:ind w:left="2502" w:hanging="480"/>
      </w:pPr>
    </w:lvl>
    <w:lvl w:ilvl="6" w:tplc="0409000F" w:tentative="1">
      <w:start w:val="1"/>
      <w:numFmt w:val="decimal"/>
      <w:lvlText w:val="%7."/>
      <w:lvlJc w:val="left"/>
      <w:pPr>
        <w:ind w:left="2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2" w:hanging="480"/>
      </w:pPr>
    </w:lvl>
    <w:lvl w:ilvl="8" w:tplc="0409001B" w:tentative="1">
      <w:start w:val="1"/>
      <w:numFmt w:val="lowerRoman"/>
      <w:lvlText w:val="%9."/>
      <w:lvlJc w:val="right"/>
      <w:pPr>
        <w:ind w:left="3942" w:hanging="480"/>
      </w:pPr>
    </w:lvl>
  </w:abstractNum>
  <w:abstractNum w:abstractNumId="13" w15:restartNumberingAfterBreak="0">
    <w:nsid w:val="79A2078D"/>
    <w:multiLevelType w:val="hybridMultilevel"/>
    <w:tmpl w:val="A18A9258"/>
    <w:lvl w:ilvl="0" w:tplc="04090015">
      <w:start w:val="1"/>
      <w:numFmt w:val="taiwaneseCountingThousand"/>
      <w:lvlText w:val="%1、"/>
      <w:lvlJc w:val="left"/>
      <w:pPr>
        <w:ind w:left="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2" w:hanging="480"/>
      </w:pPr>
    </w:lvl>
    <w:lvl w:ilvl="2" w:tplc="0409001B" w:tentative="1">
      <w:start w:val="1"/>
      <w:numFmt w:val="lowerRoman"/>
      <w:lvlText w:val="%3."/>
      <w:lvlJc w:val="right"/>
      <w:pPr>
        <w:ind w:left="1062" w:hanging="480"/>
      </w:pPr>
    </w:lvl>
    <w:lvl w:ilvl="3" w:tplc="0409000F" w:tentative="1">
      <w:start w:val="1"/>
      <w:numFmt w:val="decimal"/>
      <w:lvlText w:val="%4."/>
      <w:lvlJc w:val="left"/>
      <w:pPr>
        <w:ind w:left="1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2" w:hanging="480"/>
      </w:pPr>
    </w:lvl>
    <w:lvl w:ilvl="5" w:tplc="0409001B" w:tentative="1">
      <w:start w:val="1"/>
      <w:numFmt w:val="lowerRoman"/>
      <w:lvlText w:val="%6."/>
      <w:lvlJc w:val="right"/>
      <w:pPr>
        <w:ind w:left="2502" w:hanging="480"/>
      </w:pPr>
    </w:lvl>
    <w:lvl w:ilvl="6" w:tplc="0409000F" w:tentative="1">
      <w:start w:val="1"/>
      <w:numFmt w:val="decimal"/>
      <w:lvlText w:val="%7."/>
      <w:lvlJc w:val="left"/>
      <w:pPr>
        <w:ind w:left="2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2" w:hanging="480"/>
      </w:pPr>
    </w:lvl>
    <w:lvl w:ilvl="8" w:tplc="0409001B" w:tentative="1">
      <w:start w:val="1"/>
      <w:numFmt w:val="lowerRoman"/>
      <w:lvlText w:val="%9."/>
      <w:lvlJc w:val="right"/>
      <w:pPr>
        <w:ind w:left="3942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13"/>
    <w:rsid w:val="00011779"/>
    <w:rsid w:val="00013AC0"/>
    <w:rsid w:val="00014419"/>
    <w:rsid w:val="00037329"/>
    <w:rsid w:val="000748A4"/>
    <w:rsid w:val="000843FB"/>
    <w:rsid w:val="00085959"/>
    <w:rsid w:val="00092800"/>
    <w:rsid w:val="00093E08"/>
    <w:rsid w:val="00097D08"/>
    <w:rsid w:val="000A1A88"/>
    <w:rsid w:val="000A7DFA"/>
    <w:rsid w:val="000B585E"/>
    <w:rsid w:val="000B66D9"/>
    <w:rsid w:val="000D5AAE"/>
    <w:rsid w:val="000E0971"/>
    <w:rsid w:val="000E191C"/>
    <w:rsid w:val="000F1111"/>
    <w:rsid w:val="000F1358"/>
    <w:rsid w:val="00103C2D"/>
    <w:rsid w:val="00107A5C"/>
    <w:rsid w:val="001214D1"/>
    <w:rsid w:val="00123038"/>
    <w:rsid w:val="00127812"/>
    <w:rsid w:val="00146669"/>
    <w:rsid w:val="001611B9"/>
    <w:rsid w:val="00165796"/>
    <w:rsid w:val="00166EB6"/>
    <w:rsid w:val="001746FD"/>
    <w:rsid w:val="00177A47"/>
    <w:rsid w:val="00187101"/>
    <w:rsid w:val="00191656"/>
    <w:rsid w:val="00193D1B"/>
    <w:rsid w:val="001B2F12"/>
    <w:rsid w:val="001C117A"/>
    <w:rsid w:val="001C1F7B"/>
    <w:rsid w:val="001D4257"/>
    <w:rsid w:val="001E1C60"/>
    <w:rsid w:val="001F15D4"/>
    <w:rsid w:val="00210803"/>
    <w:rsid w:val="0021155D"/>
    <w:rsid w:val="00211FE6"/>
    <w:rsid w:val="002429CD"/>
    <w:rsid w:val="00247F7F"/>
    <w:rsid w:val="00247FB7"/>
    <w:rsid w:val="00253015"/>
    <w:rsid w:val="0026139A"/>
    <w:rsid w:val="00263AB2"/>
    <w:rsid w:val="00274F62"/>
    <w:rsid w:val="00275702"/>
    <w:rsid w:val="002A47B4"/>
    <w:rsid w:val="002D489B"/>
    <w:rsid w:val="002D4C22"/>
    <w:rsid w:val="002E2A32"/>
    <w:rsid w:val="002F6FDF"/>
    <w:rsid w:val="003027D0"/>
    <w:rsid w:val="00303448"/>
    <w:rsid w:val="00313B5B"/>
    <w:rsid w:val="003270CA"/>
    <w:rsid w:val="0033255F"/>
    <w:rsid w:val="003379EB"/>
    <w:rsid w:val="0037440A"/>
    <w:rsid w:val="00376F15"/>
    <w:rsid w:val="00394F32"/>
    <w:rsid w:val="0039730B"/>
    <w:rsid w:val="003A651E"/>
    <w:rsid w:val="003A6926"/>
    <w:rsid w:val="003A7CEE"/>
    <w:rsid w:val="003C01C9"/>
    <w:rsid w:val="003C5237"/>
    <w:rsid w:val="003D1AEA"/>
    <w:rsid w:val="003D7E31"/>
    <w:rsid w:val="003E29AE"/>
    <w:rsid w:val="003E58BE"/>
    <w:rsid w:val="003F775E"/>
    <w:rsid w:val="00400C3E"/>
    <w:rsid w:val="00401C7F"/>
    <w:rsid w:val="004032CD"/>
    <w:rsid w:val="00414244"/>
    <w:rsid w:val="00441B74"/>
    <w:rsid w:val="004434FA"/>
    <w:rsid w:val="00445FB7"/>
    <w:rsid w:val="0046028D"/>
    <w:rsid w:val="0046279F"/>
    <w:rsid w:val="00467635"/>
    <w:rsid w:val="004802C9"/>
    <w:rsid w:val="00487513"/>
    <w:rsid w:val="004A3378"/>
    <w:rsid w:val="004C57F0"/>
    <w:rsid w:val="004D7ACD"/>
    <w:rsid w:val="004E2F69"/>
    <w:rsid w:val="004F1111"/>
    <w:rsid w:val="004F5925"/>
    <w:rsid w:val="00503EF6"/>
    <w:rsid w:val="00507ED8"/>
    <w:rsid w:val="005238DF"/>
    <w:rsid w:val="00534D41"/>
    <w:rsid w:val="00555088"/>
    <w:rsid w:val="0055735D"/>
    <w:rsid w:val="00560F91"/>
    <w:rsid w:val="00572089"/>
    <w:rsid w:val="005B6642"/>
    <w:rsid w:val="005C0EAE"/>
    <w:rsid w:val="005D6FFF"/>
    <w:rsid w:val="005F70B2"/>
    <w:rsid w:val="00603BCE"/>
    <w:rsid w:val="00627478"/>
    <w:rsid w:val="0063750A"/>
    <w:rsid w:val="006452CA"/>
    <w:rsid w:val="00652139"/>
    <w:rsid w:val="00654601"/>
    <w:rsid w:val="006706F6"/>
    <w:rsid w:val="00682E84"/>
    <w:rsid w:val="00686229"/>
    <w:rsid w:val="00691698"/>
    <w:rsid w:val="00694BC9"/>
    <w:rsid w:val="006B1E12"/>
    <w:rsid w:val="006B2E49"/>
    <w:rsid w:val="006C4379"/>
    <w:rsid w:val="006C4A56"/>
    <w:rsid w:val="006C79D1"/>
    <w:rsid w:val="006E73E5"/>
    <w:rsid w:val="006F6EF2"/>
    <w:rsid w:val="007012A0"/>
    <w:rsid w:val="0071693B"/>
    <w:rsid w:val="0072070A"/>
    <w:rsid w:val="00746B09"/>
    <w:rsid w:val="007622C6"/>
    <w:rsid w:val="00763291"/>
    <w:rsid w:val="007838FA"/>
    <w:rsid w:val="0078693E"/>
    <w:rsid w:val="007970A3"/>
    <w:rsid w:val="0079778B"/>
    <w:rsid w:val="007C47A3"/>
    <w:rsid w:val="007D324F"/>
    <w:rsid w:val="007F6676"/>
    <w:rsid w:val="007F7925"/>
    <w:rsid w:val="0082383A"/>
    <w:rsid w:val="0083500D"/>
    <w:rsid w:val="008424DD"/>
    <w:rsid w:val="00864990"/>
    <w:rsid w:val="00873B14"/>
    <w:rsid w:val="00876892"/>
    <w:rsid w:val="0088251D"/>
    <w:rsid w:val="00886752"/>
    <w:rsid w:val="00893540"/>
    <w:rsid w:val="008A459C"/>
    <w:rsid w:val="008B0CA5"/>
    <w:rsid w:val="008B23F8"/>
    <w:rsid w:val="008B3B63"/>
    <w:rsid w:val="008C3C7A"/>
    <w:rsid w:val="008C4293"/>
    <w:rsid w:val="008C4484"/>
    <w:rsid w:val="008C5BBB"/>
    <w:rsid w:val="008D5B1C"/>
    <w:rsid w:val="008E1598"/>
    <w:rsid w:val="008E3DDD"/>
    <w:rsid w:val="00905C6F"/>
    <w:rsid w:val="00912C76"/>
    <w:rsid w:val="00913742"/>
    <w:rsid w:val="00913CF4"/>
    <w:rsid w:val="009672BA"/>
    <w:rsid w:val="0098234D"/>
    <w:rsid w:val="009A12F6"/>
    <w:rsid w:val="009B7E82"/>
    <w:rsid w:val="009C5BB4"/>
    <w:rsid w:val="009C74F0"/>
    <w:rsid w:val="009D2B3F"/>
    <w:rsid w:val="009E026E"/>
    <w:rsid w:val="009E2D65"/>
    <w:rsid w:val="009E4CA3"/>
    <w:rsid w:val="00A02577"/>
    <w:rsid w:val="00A14171"/>
    <w:rsid w:val="00A17F2B"/>
    <w:rsid w:val="00A3614B"/>
    <w:rsid w:val="00A4042C"/>
    <w:rsid w:val="00A41F06"/>
    <w:rsid w:val="00A45FD6"/>
    <w:rsid w:val="00A53A81"/>
    <w:rsid w:val="00A60201"/>
    <w:rsid w:val="00A63370"/>
    <w:rsid w:val="00A64C81"/>
    <w:rsid w:val="00A7195B"/>
    <w:rsid w:val="00A71EE8"/>
    <w:rsid w:val="00A756AB"/>
    <w:rsid w:val="00A83188"/>
    <w:rsid w:val="00A85CE7"/>
    <w:rsid w:val="00A90ABC"/>
    <w:rsid w:val="00A95CC2"/>
    <w:rsid w:val="00A96DBC"/>
    <w:rsid w:val="00AA278D"/>
    <w:rsid w:val="00AB2376"/>
    <w:rsid w:val="00AC2F38"/>
    <w:rsid w:val="00AD5C91"/>
    <w:rsid w:val="00AD6A7D"/>
    <w:rsid w:val="00AF3905"/>
    <w:rsid w:val="00AF48E1"/>
    <w:rsid w:val="00B05590"/>
    <w:rsid w:val="00B10792"/>
    <w:rsid w:val="00B1363C"/>
    <w:rsid w:val="00B26077"/>
    <w:rsid w:val="00B64B61"/>
    <w:rsid w:val="00B671BE"/>
    <w:rsid w:val="00B80236"/>
    <w:rsid w:val="00B90718"/>
    <w:rsid w:val="00BB3764"/>
    <w:rsid w:val="00BC3093"/>
    <w:rsid w:val="00BD2756"/>
    <w:rsid w:val="00BD5E1B"/>
    <w:rsid w:val="00BD6767"/>
    <w:rsid w:val="00BE025C"/>
    <w:rsid w:val="00BE33A9"/>
    <w:rsid w:val="00BE3E54"/>
    <w:rsid w:val="00BF3E99"/>
    <w:rsid w:val="00BF4BA7"/>
    <w:rsid w:val="00C14289"/>
    <w:rsid w:val="00C16E35"/>
    <w:rsid w:val="00C209F2"/>
    <w:rsid w:val="00C25D8C"/>
    <w:rsid w:val="00C337D5"/>
    <w:rsid w:val="00C417B1"/>
    <w:rsid w:val="00C518C6"/>
    <w:rsid w:val="00C62A66"/>
    <w:rsid w:val="00CA0212"/>
    <w:rsid w:val="00CA7AC8"/>
    <w:rsid w:val="00CB64D7"/>
    <w:rsid w:val="00CD42A6"/>
    <w:rsid w:val="00CE1A6A"/>
    <w:rsid w:val="00CF1EEA"/>
    <w:rsid w:val="00CF455B"/>
    <w:rsid w:val="00D0053F"/>
    <w:rsid w:val="00D47E33"/>
    <w:rsid w:val="00D50890"/>
    <w:rsid w:val="00D52E84"/>
    <w:rsid w:val="00D52FCA"/>
    <w:rsid w:val="00D552BB"/>
    <w:rsid w:val="00D760BC"/>
    <w:rsid w:val="00D8065A"/>
    <w:rsid w:val="00D862CF"/>
    <w:rsid w:val="00D96B70"/>
    <w:rsid w:val="00DA23DD"/>
    <w:rsid w:val="00DA25B2"/>
    <w:rsid w:val="00DA2C1A"/>
    <w:rsid w:val="00DC3B5D"/>
    <w:rsid w:val="00DE422C"/>
    <w:rsid w:val="00DE50F6"/>
    <w:rsid w:val="00E00F81"/>
    <w:rsid w:val="00E05A9E"/>
    <w:rsid w:val="00E228D0"/>
    <w:rsid w:val="00E6463F"/>
    <w:rsid w:val="00E76BB9"/>
    <w:rsid w:val="00E861CA"/>
    <w:rsid w:val="00E91691"/>
    <w:rsid w:val="00EB1239"/>
    <w:rsid w:val="00EC4D8A"/>
    <w:rsid w:val="00EC525F"/>
    <w:rsid w:val="00EE6C65"/>
    <w:rsid w:val="00EE7240"/>
    <w:rsid w:val="00EF60A5"/>
    <w:rsid w:val="00EF613A"/>
    <w:rsid w:val="00EF66D7"/>
    <w:rsid w:val="00F06F4B"/>
    <w:rsid w:val="00F15C9F"/>
    <w:rsid w:val="00F20ABC"/>
    <w:rsid w:val="00F41DA7"/>
    <w:rsid w:val="00F52A1F"/>
    <w:rsid w:val="00F5559F"/>
    <w:rsid w:val="00F5754B"/>
    <w:rsid w:val="00F66368"/>
    <w:rsid w:val="00F71F1E"/>
    <w:rsid w:val="00F77BC9"/>
    <w:rsid w:val="00F83826"/>
    <w:rsid w:val="00F92C05"/>
    <w:rsid w:val="00F9696B"/>
    <w:rsid w:val="00FB6384"/>
    <w:rsid w:val="00FC3F7D"/>
    <w:rsid w:val="00FC45A8"/>
    <w:rsid w:val="00FD07AD"/>
    <w:rsid w:val="00FF45DC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9FA447-749F-400E-99F8-1F812E20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D1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1214D1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110/111"/>
    <w:basedOn w:val="a"/>
    <w:qFormat/>
    <w:rsid w:val="001214D1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1214D1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"/>
    <w:qFormat/>
    <w:rsid w:val="001214D1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1214D1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1214D1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1214D1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214D1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214D1"/>
    <w:pPr>
      <w:ind w:leftChars="400" w:left="400"/>
    </w:pPr>
  </w:style>
  <w:style w:type="paragraph" w:customStyle="1" w:styleId="20">
    <w:name w:val="段落樣式2"/>
    <w:basedOn w:val="a"/>
    <w:rsid w:val="001214D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214D1"/>
    <w:pPr>
      <w:ind w:leftChars="500" w:left="500"/>
    </w:pPr>
  </w:style>
  <w:style w:type="paragraph" w:customStyle="1" w:styleId="50">
    <w:name w:val="段落樣式5"/>
    <w:basedOn w:val="40"/>
    <w:rsid w:val="001214D1"/>
    <w:pPr>
      <w:ind w:leftChars="600" w:left="600"/>
    </w:pPr>
  </w:style>
  <w:style w:type="paragraph" w:customStyle="1" w:styleId="60">
    <w:name w:val="段落樣式6"/>
    <w:basedOn w:val="50"/>
    <w:rsid w:val="001214D1"/>
    <w:pPr>
      <w:ind w:leftChars="700" w:left="700"/>
    </w:pPr>
  </w:style>
  <w:style w:type="paragraph" w:customStyle="1" w:styleId="70">
    <w:name w:val="段落樣式7"/>
    <w:basedOn w:val="60"/>
    <w:rsid w:val="001214D1"/>
  </w:style>
  <w:style w:type="paragraph" w:customStyle="1" w:styleId="80">
    <w:name w:val="段落樣式8"/>
    <w:basedOn w:val="70"/>
    <w:rsid w:val="001214D1"/>
    <w:pPr>
      <w:ind w:leftChars="800" w:left="800"/>
    </w:pPr>
  </w:style>
  <w:style w:type="paragraph" w:styleId="a3">
    <w:name w:val="Signature"/>
    <w:basedOn w:val="a"/>
    <w:link w:val="a4"/>
    <w:semiHidden/>
    <w:rsid w:val="001214D1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5">
    <w:name w:val="endnote text"/>
    <w:basedOn w:val="a"/>
    <w:semiHidden/>
    <w:rsid w:val="001214D1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6">
    <w:name w:val="page number"/>
    <w:basedOn w:val="a0"/>
    <w:semiHidden/>
    <w:rsid w:val="001214D1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214D1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214D1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214D1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214D1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214D1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214D1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214D1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214D1"/>
    <w:pPr>
      <w:ind w:leftChars="700" w:left="2792" w:hangingChars="100" w:hanging="349"/>
    </w:pPr>
    <w:rPr>
      <w:rFonts w:ascii="標楷體"/>
    </w:rPr>
  </w:style>
  <w:style w:type="paragraph" w:styleId="90">
    <w:name w:val="toc 9"/>
    <w:basedOn w:val="a"/>
    <w:next w:val="a"/>
    <w:autoRedefine/>
    <w:semiHidden/>
    <w:rsid w:val="001214D1"/>
    <w:pPr>
      <w:ind w:leftChars="1600" w:left="3840"/>
    </w:pPr>
  </w:style>
  <w:style w:type="character" w:styleId="a7">
    <w:name w:val="Hyperlink"/>
    <w:basedOn w:val="a0"/>
    <w:semiHidden/>
    <w:rsid w:val="001214D1"/>
    <w:rPr>
      <w:color w:val="0000FF"/>
      <w:u w:val="single"/>
    </w:rPr>
  </w:style>
  <w:style w:type="paragraph" w:customStyle="1" w:styleId="11">
    <w:name w:val="段落樣式1"/>
    <w:basedOn w:val="a"/>
    <w:rsid w:val="001214D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214D1"/>
    <w:pPr>
      <w:ind w:leftChars="200" w:left="200" w:firstLineChars="0" w:firstLine="0"/>
    </w:pPr>
  </w:style>
  <w:style w:type="paragraph" w:styleId="a8">
    <w:name w:val="header"/>
    <w:basedOn w:val="a"/>
    <w:semiHidden/>
    <w:rsid w:val="001214D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semiHidden/>
    <w:rsid w:val="001214D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簽名日期"/>
    <w:basedOn w:val="a"/>
    <w:rsid w:val="001214D1"/>
    <w:pPr>
      <w:kinsoku w:val="0"/>
      <w:jc w:val="distribute"/>
    </w:pPr>
    <w:rPr>
      <w:kern w:val="0"/>
    </w:rPr>
  </w:style>
  <w:style w:type="paragraph" w:customStyle="1" w:styleId="9">
    <w:name w:val="標題9"/>
    <w:basedOn w:val="a"/>
    <w:rsid w:val="001214D1"/>
    <w:pPr>
      <w:numPr>
        <w:ilvl w:val="8"/>
        <w:numId w:val="1"/>
      </w:numPr>
    </w:pPr>
  </w:style>
  <w:style w:type="paragraph" w:styleId="ab">
    <w:name w:val="Date"/>
    <w:basedOn w:val="a"/>
    <w:next w:val="a"/>
    <w:semiHidden/>
    <w:rsid w:val="001214D1"/>
    <w:pPr>
      <w:jc w:val="right"/>
    </w:pPr>
    <w:rPr>
      <w:kern w:val="0"/>
    </w:rPr>
  </w:style>
  <w:style w:type="character" w:styleId="ac">
    <w:name w:val="FollowedHyperlink"/>
    <w:basedOn w:val="a0"/>
    <w:semiHidden/>
    <w:rsid w:val="001214D1"/>
    <w:rPr>
      <w:color w:val="800080"/>
      <w:u w:val="single"/>
    </w:rPr>
  </w:style>
  <w:style w:type="paragraph" w:styleId="ad">
    <w:name w:val="Body Text"/>
    <w:basedOn w:val="a"/>
    <w:link w:val="ae"/>
    <w:semiHidden/>
    <w:rsid w:val="00177A47"/>
    <w:pPr>
      <w:jc w:val="both"/>
    </w:pPr>
    <w:rPr>
      <w:rFonts w:ascii="標楷體" w:hAnsi="標楷體"/>
      <w:sz w:val="40"/>
      <w:szCs w:val="24"/>
    </w:rPr>
  </w:style>
  <w:style w:type="character" w:customStyle="1" w:styleId="ae">
    <w:name w:val="本文 字元"/>
    <w:basedOn w:val="a0"/>
    <w:link w:val="ad"/>
    <w:semiHidden/>
    <w:rsid w:val="00177A47"/>
    <w:rPr>
      <w:rFonts w:ascii="標楷體" w:eastAsia="標楷體" w:hAnsi="標楷體"/>
      <w:kern w:val="2"/>
      <w:sz w:val="40"/>
      <w:szCs w:val="24"/>
    </w:rPr>
  </w:style>
  <w:style w:type="character" w:customStyle="1" w:styleId="a4">
    <w:name w:val="簽名 字元"/>
    <w:basedOn w:val="a0"/>
    <w:link w:val="a3"/>
    <w:semiHidden/>
    <w:rsid w:val="00A7195B"/>
    <w:rPr>
      <w:rFonts w:ascii="標楷體" w:eastAsia="標楷體"/>
      <w:b/>
      <w:snapToGrid w:val="0"/>
      <w:spacing w:val="10"/>
      <w:kern w:val="2"/>
      <w:sz w:val="36"/>
    </w:rPr>
  </w:style>
  <w:style w:type="paragraph" w:styleId="Web">
    <w:name w:val="Normal (Web)"/>
    <w:basedOn w:val="a"/>
    <w:uiPriority w:val="99"/>
    <w:semiHidden/>
    <w:unhideWhenUsed/>
    <w:rsid w:val="00BB3764"/>
    <w:pPr>
      <w:widowControl/>
      <w:spacing w:before="100" w:beforeAutospacing="1" w:after="100" w:afterAutospacing="1"/>
      <w:ind w:firstLine="48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53A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53A81"/>
  </w:style>
  <w:style w:type="character" w:customStyle="1" w:styleId="af1">
    <w:name w:val="註解文字 字元"/>
    <w:basedOn w:val="a0"/>
    <w:link w:val="af0"/>
    <w:uiPriority w:val="99"/>
    <w:semiHidden/>
    <w:rsid w:val="00A53A81"/>
    <w:rPr>
      <w:rFonts w:eastAsia="標楷體"/>
      <w:kern w:val="2"/>
      <w:sz w:val="3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3A81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53A81"/>
    <w:rPr>
      <w:rFonts w:eastAsia="標楷體"/>
      <w:b/>
      <w:bCs/>
      <w:kern w:val="2"/>
      <w:sz w:val="32"/>
    </w:rPr>
  </w:style>
  <w:style w:type="paragraph" w:styleId="af4">
    <w:name w:val="Balloon Text"/>
    <w:basedOn w:val="a"/>
    <w:link w:val="af5"/>
    <w:uiPriority w:val="99"/>
    <w:semiHidden/>
    <w:unhideWhenUsed/>
    <w:rsid w:val="00A5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A53A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Salutation"/>
    <w:basedOn w:val="a"/>
    <w:next w:val="a"/>
    <w:link w:val="af7"/>
    <w:uiPriority w:val="99"/>
    <w:unhideWhenUsed/>
    <w:rsid w:val="00913CF4"/>
    <w:rPr>
      <w:rFonts w:ascii="標楷體" w:hAnsi="標楷體"/>
      <w:color w:val="000000" w:themeColor="text1"/>
      <w:spacing w:val="-6"/>
      <w:szCs w:val="32"/>
    </w:rPr>
  </w:style>
  <w:style w:type="character" w:customStyle="1" w:styleId="af7">
    <w:name w:val="問候 字元"/>
    <w:basedOn w:val="a0"/>
    <w:link w:val="af6"/>
    <w:uiPriority w:val="99"/>
    <w:rsid w:val="00913CF4"/>
    <w:rPr>
      <w:rFonts w:ascii="標楷體" w:eastAsia="標楷體" w:hAnsi="標楷體"/>
      <w:color w:val="000000" w:themeColor="text1"/>
      <w:spacing w:val="-6"/>
      <w:kern w:val="2"/>
      <w:sz w:val="32"/>
      <w:szCs w:val="32"/>
    </w:rPr>
  </w:style>
  <w:style w:type="paragraph" w:styleId="af8">
    <w:name w:val="Closing"/>
    <w:basedOn w:val="a"/>
    <w:link w:val="af9"/>
    <w:uiPriority w:val="99"/>
    <w:unhideWhenUsed/>
    <w:rsid w:val="00913CF4"/>
    <w:pPr>
      <w:ind w:leftChars="1800" w:left="100"/>
    </w:pPr>
    <w:rPr>
      <w:rFonts w:ascii="標楷體" w:hAnsi="標楷體"/>
      <w:color w:val="000000" w:themeColor="text1"/>
      <w:spacing w:val="-6"/>
      <w:szCs w:val="32"/>
    </w:rPr>
  </w:style>
  <w:style w:type="character" w:customStyle="1" w:styleId="af9">
    <w:name w:val="結語 字元"/>
    <w:basedOn w:val="a0"/>
    <w:link w:val="af8"/>
    <w:uiPriority w:val="99"/>
    <w:rsid w:val="00913CF4"/>
    <w:rPr>
      <w:rFonts w:ascii="標楷體" w:eastAsia="標楷體" w:hAnsi="標楷體"/>
      <w:color w:val="000000" w:themeColor="text1"/>
      <w:spacing w:val="-6"/>
      <w:kern w:val="2"/>
      <w:sz w:val="32"/>
      <w:szCs w:val="32"/>
    </w:rPr>
  </w:style>
  <w:style w:type="paragraph" w:styleId="afa">
    <w:name w:val="List Paragraph"/>
    <w:basedOn w:val="a"/>
    <w:uiPriority w:val="34"/>
    <w:qFormat/>
    <w:rsid w:val="003D7E31"/>
    <w:pPr>
      <w:widowControl/>
      <w:ind w:leftChars="200" w:left="480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fb">
    <w:name w:val="Table Grid"/>
    <w:basedOn w:val="a1"/>
    <w:uiPriority w:val="59"/>
    <w:rsid w:val="000A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2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849\Application%20Data\Microsoft\Templates\&#27243;&#24335;&#35519;&#26597;&#34920;&#21934;\C031&#31998;&#27491;&#26696;&#25991;&#26684;&#24335;&#39636;&#20363;(&#27243;&#24335;)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性侵害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>
                <a:rot lat="0" lon="0" rev="0"/>
              </a:camera>
              <a:lightRig rig="brightRoom" dir="tl">
                <a:rot lat="0" lon="0" rev="1800000"/>
              </a:lightRig>
            </a:scene3d>
            <a:sp3d contourW="10160" prstMaterial="dkEdge">
              <a:bevelT w="38100" h="50800" prst="angle"/>
              <a:contourClr>
                <a:scrgbClr r="0" g="0" b="0">
                  <a:shade val="40000"/>
                  <a:satMod val="150000"/>
                </a:scrgbClr>
              </a:contourClr>
            </a:sp3d>
          </c:spPr>
          <c:invertIfNegative val="0"/>
          <c:cat>
            <c:numRef>
              <c:f>工作表1!$A$2:$A$14</c:f>
              <c:numCache>
                <c:formatCode>General</c:formatCode>
                <c:ptCount val="13"/>
                <c:pt idx="0">
                  <c:v>95</c:v>
                </c:pt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  <c:pt idx="8">
                  <c:v>103</c:v>
                </c:pt>
                <c:pt idx="9">
                  <c:v>104</c:v>
                </c:pt>
                <c:pt idx="10">
                  <c:v>105</c:v>
                </c:pt>
                <c:pt idx="11">
                  <c:v>106</c:v>
                </c:pt>
                <c:pt idx="12">
                  <c:v>107</c:v>
                </c:pt>
              </c:numCache>
            </c:numRef>
          </c:cat>
          <c:val>
            <c:numRef>
              <c:f>工作表1!$B$2:$B$14</c:f>
              <c:numCache>
                <c:formatCode>General</c:formatCode>
                <c:ptCount val="13"/>
                <c:pt idx="0">
                  <c:v>214</c:v>
                </c:pt>
                <c:pt idx="1">
                  <c:v>313</c:v>
                </c:pt>
                <c:pt idx="2">
                  <c:v>387</c:v>
                </c:pt>
                <c:pt idx="3">
                  <c:v>269</c:v>
                </c:pt>
                <c:pt idx="4">
                  <c:v>897</c:v>
                </c:pt>
                <c:pt idx="5">
                  <c:v>1652</c:v>
                </c:pt>
                <c:pt idx="6">
                  <c:v>2491</c:v>
                </c:pt>
                <c:pt idx="7">
                  <c:v>1660</c:v>
                </c:pt>
                <c:pt idx="8">
                  <c:v>1666</c:v>
                </c:pt>
                <c:pt idx="9">
                  <c:v>1562</c:v>
                </c:pt>
                <c:pt idx="10">
                  <c:v>1585</c:v>
                </c:pt>
                <c:pt idx="11">
                  <c:v>1583</c:v>
                </c:pt>
                <c:pt idx="12">
                  <c:v>1766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21-4CC4-8859-99E8E3295236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性騷擾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>
                <a:rot lat="0" lon="0" rev="0"/>
              </a:camera>
              <a:lightRig rig="brightRoom" dir="tl">
                <a:rot lat="0" lon="0" rev="1800000"/>
              </a:lightRig>
            </a:scene3d>
            <a:sp3d contourW="10160" prstMaterial="dkEdge">
              <a:bevelT w="38100" h="50800" prst="angle"/>
              <a:contourClr>
                <a:scrgbClr r="0" g="0" b="0">
                  <a:shade val="40000"/>
                  <a:satMod val="150000"/>
                </a:scrgbClr>
              </a:contourClr>
            </a:sp3d>
          </c:spPr>
          <c:invertIfNegative val="0"/>
          <c:cat>
            <c:numRef>
              <c:f>工作表1!$A$2:$A$14</c:f>
              <c:numCache>
                <c:formatCode>General</c:formatCode>
                <c:ptCount val="13"/>
                <c:pt idx="0">
                  <c:v>95</c:v>
                </c:pt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  <c:pt idx="8">
                  <c:v>103</c:v>
                </c:pt>
                <c:pt idx="9">
                  <c:v>104</c:v>
                </c:pt>
                <c:pt idx="10">
                  <c:v>105</c:v>
                </c:pt>
                <c:pt idx="11">
                  <c:v>106</c:v>
                </c:pt>
                <c:pt idx="12">
                  <c:v>107</c:v>
                </c:pt>
              </c:numCache>
            </c:numRef>
          </c:cat>
          <c:val>
            <c:numRef>
              <c:f>工作表1!$C$2:$C$14</c:f>
              <c:numCache>
                <c:formatCode>General</c:formatCode>
                <c:ptCount val="13"/>
                <c:pt idx="0">
                  <c:v>145</c:v>
                </c:pt>
                <c:pt idx="1">
                  <c:v>209</c:v>
                </c:pt>
                <c:pt idx="2">
                  <c:v>258</c:v>
                </c:pt>
                <c:pt idx="3">
                  <c:v>267</c:v>
                </c:pt>
                <c:pt idx="4">
                  <c:v>985</c:v>
                </c:pt>
                <c:pt idx="5">
                  <c:v>2018</c:v>
                </c:pt>
                <c:pt idx="6">
                  <c:v>2632</c:v>
                </c:pt>
                <c:pt idx="7">
                  <c:v>2733</c:v>
                </c:pt>
                <c:pt idx="8">
                  <c:v>3013</c:v>
                </c:pt>
                <c:pt idx="9">
                  <c:v>3522</c:v>
                </c:pt>
                <c:pt idx="10">
                  <c:v>4207</c:v>
                </c:pt>
                <c:pt idx="11">
                  <c:v>5187</c:v>
                </c:pt>
                <c:pt idx="12">
                  <c:v>5982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21-4CC4-8859-99E8E3295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7680080"/>
        <c:axId val="377681256"/>
      </c:barChart>
      <c:lineChart>
        <c:grouping val="standard"/>
        <c:varyColors val="0"/>
        <c:ser>
          <c:idx val="2"/>
          <c:order val="2"/>
          <c:tx>
            <c:strRef>
              <c:f>工作表1!$D$1</c:f>
              <c:strCache>
                <c:ptCount val="1"/>
                <c:pt idx="0">
                  <c:v>性霸凌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工作表1!$A$2:$A$14</c:f>
              <c:numCache>
                <c:formatCode>General</c:formatCode>
                <c:ptCount val="13"/>
                <c:pt idx="0">
                  <c:v>95</c:v>
                </c:pt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  <c:pt idx="8">
                  <c:v>103</c:v>
                </c:pt>
                <c:pt idx="9">
                  <c:v>104</c:v>
                </c:pt>
                <c:pt idx="10">
                  <c:v>105</c:v>
                </c:pt>
                <c:pt idx="11">
                  <c:v>106</c:v>
                </c:pt>
                <c:pt idx="12">
                  <c:v>107</c:v>
                </c:pt>
              </c:numCache>
            </c:numRef>
          </c:cat>
          <c:val>
            <c:numRef>
              <c:f>工作表1!$D$2:$D$14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7">
                  <c:v>28</c:v>
                </c:pt>
                <c:pt idx="8">
                  <c:v>72</c:v>
                </c:pt>
                <c:pt idx="9">
                  <c:v>92</c:v>
                </c:pt>
                <c:pt idx="10">
                  <c:v>98</c:v>
                </c:pt>
                <c:pt idx="11">
                  <c:v>140</c:v>
                </c:pt>
                <c:pt idx="12">
                  <c:v>128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21-4CC4-8859-99E8E3295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7680080"/>
        <c:axId val="377681256"/>
      </c:lineChart>
      <c:catAx>
        <c:axId val="37768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77681256"/>
        <c:crosses val="autoZero"/>
        <c:auto val="1"/>
        <c:lblAlgn val="ctr"/>
        <c:lblOffset val="100"/>
        <c:noMultiLvlLbl val="0"/>
      </c:catAx>
      <c:valAx>
        <c:axId val="377681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77680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66F2AA-DED1-489D-8210-F5A06E10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</Template>
  <TotalTime>0</TotalTime>
  <Pages>6</Pages>
  <Words>100</Words>
  <Characters>570</Characters>
  <Application>Microsoft Office Word</Application>
  <DocSecurity>0</DocSecurity>
  <Lines>4</Lines>
  <Paragraphs>1</Paragraphs>
  <ScaleCrop>false</ScaleCrop>
  <Company>cy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.</dc:creator>
  <cp:lastModifiedBy>劉芳如</cp:lastModifiedBy>
  <cp:revision>2</cp:revision>
  <cp:lastPrinted>2020-12-07T01:26:00Z</cp:lastPrinted>
  <dcterms:created xsi:type="dcterms:W3CDTF">2020-12-10T07:05:00Z</dcterms:created>
  <dcterms:modified xsi:type="dcterms:W3CDTF">2020-12-10T07:05:00Z</dcterms:modified>
</cp:coreProperties>
</file>